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086"/>
        <w:tblW w:w="14567" w:type="dxa"/>
        <w:tblLayout w:type="fixed"/>
        <w:tblLook w:val="00A0"/>
      </w:tblPr>
      <w:tblGrid>
        <w:gridCol w:w="959"/>
        <w:gridCol w:w="1134"/>
        <w:gridCol w:w="1984"/>
        <w:gridCol w:w="2977"/>
        <w:gridCol w:w="2693"/>
        <w:gridCol w:w="3119"/>
        <w:gridCol w:w="1701"/>
      </w:tblGrid>
      <w:tr w:rsidR="00851393" w:rsidRPr="003C2AFE">
        <w:trPr>
          <w:trHeight w:val="849"/>
        </w:trPr>
        <w:tc>
          <w:tcPr>
            <w:tcW w:w="14567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851393" w:rsidRPr="00DA440C" w:rsidRDefault="00851393" w:rsidP="00B86789">
            <w:pPr>
              <w:widowControl/>
              <w:jc w:val="center"/>
              <w:rPr>
                <w:rFonts w:ascii="方正小标宋简体" w:eastAsia="方正小标宋简体"/>
                <w:kern w:val="0"/>
                <w:sz w:val="44"/>
                <w:szCs w:val="44"/>
              </w:rPr>
            </w:pPr>
            <w:r w:rsidRPr="00DA440C">
              <w:rPr>
                <w:rFonts w:ascii="方正小标宋简体" w:eastAsia="方正小标宋简体" w:hAnsi="宋体" w:cs="方正小标宋简体"/>
                <w:color w:val="000000"/>
                <w:kern w:val="0"/>
                <w:sz w:val="44"/>
                <w:szCs w:val="44"/>
              </w:rPr>
              <w:t>2015</w:t>
            </w:r>
            <w:r w:rsidRPr="00DA440C">
              <w:rPr>
                <w:rFonts w:ascii="方正小标宋简体" w:eastAsia="方正小标宋简体" w:hAnsi="宋体" w:cs="方正小标宋简体" w:hint="eastAsia"/>
                <w:color w:val="000000"/>
                <w:kern w:val="0"/>
                <w:sz w:val="44"/>
                <w:szCs w:val="44"/>
              </w:rPr>
              <w:t>年度</w:t>
            </w:r>
            <w:r>
              <w:rPr>
                <w:rFonts w:ascii="方正小标宋简体" w:eastAsia="方正小标宋简体" w:hAnsi="宋体" w:cs="方正小标宋简体" w:hint="eastAsia"/>
                <w:color w:val="000000"/>
                <w:kern w:val="0"/>
                <w:sz w:val="44"/>
                <w:szCs w:val="44"/>
              </w:rPr>
              <w:t>一级建造师</w:t>
            </w:r>
            <w:r w:rsidRPr="00DA440C">
              <w:rPr>
                <w:rFonts w:ascii="方正小标宋简体" w:eastAsia="方正小标宋简体" w:hAnsi="宋体" w:cs="方正小标宋简体" w:hint="eastAsia"/>
                <w:color w:val="000000"/>
                <w:kern w:val="0"/>
                <w:sz w:val="44"/>
                <w:szCs w:val="44"/>
              </w:rPr>
              <w:t>资格考试资格审核不通过人员汇总表（人）</w:t>
            </w:r>
          </w:p>
        </w:tc>
      </w:tr>
      <w:tr w:rsidR="00851393" w:rsidRPr="003C2AFE">
        <w:trPr>
          <w:trHeight w:val="424"/>
        </w:trPr>
        <w:tc>
          <w:tcPr>
            <w:tcW w:w="70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1393" w:rsidRPr="00EE76F5" w:rsidRDefault="00851393" w:rsidP="005369F0">
            <w:pPr>
              <w:widowControl/>
              <w:jc w:val="left"/>
              <w:rPr>
                <w:rFonts w:ascii="仿宋_GB2312" w:eastAsia="仿宋_GB2312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32"/>
                <w:szCs w:val="32"/>
              </w:rPr>
              <w:t>审核部门</w:t>
            </w:r>
            <w:r>
              <w:rPr>
                <w:rFonts w:ascii="仿宋_GB2312" w:eastAsia="仿宋_GB2312" w:hAnsi="仿宋" w:cs="仿宋_GB2312"/>
                <w:color w:val="000000"/>
                <w:kern w:val="0"/>
                <w:sz w:val="32"/>
                <w:szCs w:val="32"/>
              </w:rPr>
              <w:t>:</w:t>
            </w: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32"/>
                <w:szCs w:val="32"/>
              </w:rPr>
              <w:t>（盖章）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1393" w:rsidRPr="00EE76F5" w:rsidRDefault="00851393" w:rsidP="005369F0">
            <w:pPr>
              <w:widowControl/>
              <w:jc w:val="center"/>
              <w:rPr>
                <w:rFonts w:ascii="仿宋_GB2312" w:eastAsia="仿宋_GB2312" w:hAnsi="仿宋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851393" w:rsidRPr="00EE76F5" w:rsidRDefault="00851393" w:rsidP="005369F0"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51393" w:rsidRPr="00EE76F5" w:rsidRDefault="00851393" w:rsidP="005369F0"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  <w:r w:rsidRPr="00EE76F5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51393" w:rsidRPr="003C2AFE">
        <w:trPr>
          <w:trHeight w:val="5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393" w:rsidRPr="00477B4B" w:rsidRDefault="00851393" w:rsidP="005369F0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477B4B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393" w:rsidRPr="00477B4B" w:rsidRDefault="00851393" w:rsidP="005369F0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477B4B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393" w:rsidRPr="00477B4B" w:rsidRDefault="00851393" w:rsidP="005369F0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477B4B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报名序号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393" w:rsidRPr="00477B4B" w:rsidRDefault="00851393" w:rsidP="005369F0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477B4B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393" w:rsidRPr="00477B4B" w:rsidRDefault="00851393" w:rsidP="005369F0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477B4B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审核不通过原因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393" w:rsidRPr="00477B4B" w:rsidRDefault="00851393" w:rsidP="005369F0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 w:rsidRPr="00477B4B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处理结果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393" w:rsidRPr="00477B4B" w:rsidRDefault="00851393" w:rsidP="005369F0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 w:rsidRPr="00477B4B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 w:rsidR="00851393" w:rsidRPr="003C2AFE">
        <w:trPr>
          <w:trHeight w:val="68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393" w:rsidRPr="00EE76F5" w:rsidRDefault="00851393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393" w:rsidRPr="00EE76F5" w:rsidRDefault="00851393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393" w:rsidRPr="00EE76F5" w:rsidRDefault="00851393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393" w:rsidRPr="00EE76F5" w:rsidRDefault="00851393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393" w:rsidRPr="00EE76F5" w:rsidRDefault="00851393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393" w:rsidRPr="00EE76F5" w:rsidRDefault="00851393" w:rsidP="005369F0"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393" w:rsidRPr="00EE76F5" w:rsidRDefault="00851393" w:rsidP="005369F0"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 w:rsidR="00851393" w:rsidRPr="003C2AFE">
        <w:trPr>
          <w:trHeight w:val="68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393" w:rsidRPr="00EE76F5" w:rsidRDefault="00851393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393" w:rsidRPr="00EE76F5" w:rsidRDefault="00851393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393" w:rsidRPr="00EE76F5" w:rsidRDefault="00851393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393" w:rsidRPr="00EE76F5" w:rsidRDefault="00851393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393" w:rsidRPr="00EE76F5" w:rsidRDefault="00851393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393" w:rsidRPr="00EE76F5" w:rsidRDefault="00851393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393" w:rsidRPr="00EE76F5" w:rsidRDefault="00851393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bookmarkStart w:id="0" w:name="_GoBack"/>
            <w:bookmarkEnd w:id="0"/>
          </w:p>
        </w:tc>
      </w:tr>
      <w:tr w:rsidR="00851393" w:rsidRPr="003C2AFE">
        <w:trPr>
          <w:trHeight w:val="68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393" w:rsidRPr="00EE76F5" w:rsidRDefault="00851393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393" w:rsidRPr="00EE76F5" w:rsidRDefault="00851393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393" w:rsidRPr="00EE76F5" w:rsidRDefault="00851393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393" w:rsidRPr="00EE76F5" w:rsidRDefault="00851393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393" w:rsidRPr="00EE76F5" w:rsidRDefault="00851393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393" w:rsidRPr="00EE76F5" w:rsidRDefault="00851393" w:rsidP="005369F0"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393" w:rsidRPr="00EE76F5" w:rsidRDefault="00851393" w:rsidP="005369F0"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 w:rsidR="00851393" w:rsidRPr="003C2AFE">
        <w:trPr>
          <w:trHeight w:val="68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393" w:rsidRPr="00EE76F5" w:rsidRDefault="00851393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393" w:rsidRPr="00EE76F5" w:rsidRDefault="00851393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393" w:rsidRPr="00EE76F5" w:rsidRDefault="00851393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393" w:rsidRPr="00EE76F5" w:rsidRDefault="00851393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393" w:rsidRPr="00EE76F5" w:rsidRDefault="00851393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393" w:rsidRPr="00EE76F5" w:rsidRDefault="00851393" w:rsidP="005369F0"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393" w:rsidRPr="00EE76F5" w:rsidRDefault="00851393" w:rsidP="005369F0"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 w:rsidR="00851393" w:rsidRPr="003C2AFE">
        <w:trPr>
          <w:trHeight w:val="68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393" w:rsidRPr="00EE76F5" w:rsidRDefault="00851393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393" w:rsidRPr="00EE76F5" w:rsidRDefault="00851393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393" w:rsidRPr="00EE76F5" w:rsidRDefault="00851393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393" w:rsidRPr="00EE76F5" w:rsidRDefault="00851393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393" w:rsidRPr="00EE76F5" w:rsidRDefault="00851393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393" w:rsidRPr="00EE76F5" w:rsidRDefault="00851393" w:rsidP="005369F0"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393" w:rsidRPr="00EE76F5" w:rsidRDefault="00851393" w:rsidP="005369F0"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 w:rsidR="00851393" w:rsidRPr="003C2AFE">
        <w:trPr>
          <w:trHeight w:val="68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393" w:rsidRPr="00EE76F5" w:rsidRDefault="00851393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393" w:rsidRPr="00EE76F5" w:rsidRDefault="00851393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393" w:rsidRPr="00EE76F5" w:rsidRDefault="00851393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393" w:rsidRPr="00EE76F5" w:rsidRDefault="00851393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393" w:rsidRPr="00EE76F5" w:rsidRDefault="00851393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393" w:rsidRPr="00EE76F5" w:rsidRDefault="00851393" w:rsidP="005369F0"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393" w:rsidRPr="00EE76F5" w:rsidRDefault="00851393" w:rsidP="005369F0"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 w:rsidR="00851393" w:rsidRPr="003C2AFE">
        <w:trPr>
          <w:trHeight w:val="441"/>
        </w:trPr>
        <w:tc>
          <w:tcPr>
            <w:tcW w:w="1456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1393" w:rsidRPr="00EE76F5" w:rsidRDefault="00851393" w:rsidP="00B3272D">
            <w:pPr>
              <w:widowControl/>
              <w:jc w:val="left"/>
              <w:rPr>
                <w:rFonts w:ascii="仿宋_GB2312" w:eastAsia="仿宋_GB2312" w:hAnsi="仿宋"/>
                <w:color w:val="000000"/>
                <w:w w:val="90"/>
                <w:kern w:val="0"/>
                <w:sz w:val="28"/>
                <w:szCs w:val="28"/>
              </w:rPr>
            </w:pPr>
            <w:r w:rsidRPr="00EE76F5">
              <w:rPr>
                <w:rFonts w:ascii="仿宋_GB2312" w:eastAsia="仿宋_GB2312" w:hAnsi="仿宋" w:cs="仿宋_GB2312" w:hint="eastAsia"/>
                <w:color w:val="000000"/>
                <w:w w:val="90"/>
                <w:kern w:val="0"/>
                <w:sz w:val="32"/>
                <w:szCs w:val="32"/>
              </w:rPr>
              <w:t>说明：</w:t>
            </w:r>
            <w:r w:rsidRPr="00EE76F5">
              <w:rPr>
                <w:rFonts w:ascii="仿宋_GB2312" w:eastAsia="仿宋_GB2312" w:hAnsi="仿宋" w:cs="仿宋_GB2312"/>
                <w:w w:val="90"/>
                <w:kern w:val="0"/>
                <w:sz w:val="32"/>
                <w:szCs w:val="32"/>
              </w:rPr>
              <w:t>1.</w:t>
            </w:r>
            <w:r w:rsidRPr="00EE76F5">
              <w:rPr>
                <w:rFonts w:ascii="仿宋_GB2312" w:eastAsia="仿宋_GB2312" w:hAnsi="仿宋" w:cs="仿宋_GB2312" w:hint="eastAsia"/>
                <w:w w:val="90"/>
                <w:kern w:val="0"/>
                <w:sz w:val="32"/>
                <w:szCs w:val="32"/>
              </w:rPr>
              <w:t>审核不通过原因要详细说明，如专业不符、学历不符、工作年限不足几年或逾期未审核。</w:t>
            </w:r>
            <w:r w:rsidRPr="00EE76F5">
              <w:rPr>
                <w:rFonts w:ascii="仿宋_GB2312" w:eastAsia="仿宋_GB2312" w:hAnsi="仿宋" w:cs="仿宋_GB2312"/>
                <w:w w:val="90"/>
                <w:kern w:val="0"/>
                <w:sz w:val="32"/>
                <w:szCs w:val="32"/>
              </w:rPr>
              <w:t>2.</w:t>
            </w:r>
            <w:r w:rsidRPr="00EE76F5">
              <w:rPr>
                <w:rFonts w:ascii="仿宋_GB2312" w:eastAsia="仿宋_GB2312" w:hAnsi="仿宋" w:cs="仿宋_GB2312" w:hint="eastAsia"/>
                <w:w w:val="90"/>
                <w:kern w:val="0"/>
                <w:sz w:val="32"/>
                <w:szCs w:val="32"/>
              </w:rPr>
              <w:t>处理结果应详细说明。（</w:t>
            </w:r>
            <w:r>
              <w:rPr>
                <w:rFonts w:ascii="仿宋_GB2312" w:eastAsia="仿宋_GB2312" w:hAnsi="仿宋" w:cs="仿宋_GB2312"/>
                <w:w w:val="90"/>
                <w:kern w:val="0"/>
                <w:sz w:val="32"/>
                <w:szCs w:val="32"/>
              </w:rPr>
              <w:t>1</w:t>
            </w:r>
            <w:r w:rsidRPr="00EE76F5">
              <w:rPr>
                <w:rFonts w:ascii="仿宋_GB2312" w:eastAsia="仿宋_GB2312" w:hAnsi="仿宋" w:cs="仿宋_GB2312" w:hint="eastAsia"/>
                <w:w w:val="90"/>
                <w:kern w:val="0"/>
                <w:sz w:val="32"/>
                <w:szCs w:val="32"/>
              </w:rPr>
              <w:t>）取消</w:t>
            </w:r>
            <w:r w:rsidRPr="00EE76F5">
              <w:rPr>
                <w:rFonts w:ascii="仿宋_GB2312" w:eastAsia="仿宋_GB2312" w:hAnsi="仿宋" w:cs="仿宋_GB2312"/>
                <w:w w:val="90"/>
                <w:kern w:val="0"/>
                <w:sz w:val="32"/>
                <w:szCs w:val="32"/>
              </w:rPr>
              <w:t>201</w:t>
            </w:r>
            <w:r>
              <w:rPr>
                <w:rFonts w:ascii="仿宋_GB2312" w:eastAsia="仿宋_GB2312" w:hAnsi="仿宋" w:cs="仿宋_GB2312"/>
                <w:w w:val="90"/>
                <w:kern w:val="0"/>
                <w:sz w:val="32"/>
                <w:szCs w:val="32"/>
              </w:rPr>
              <w:t>5</w:t>
            </w:r>
            <w:r w:rsidRPr="00EE76F5">
              <w:rPr>
                <w:rFonts w:ascii="仿宋_GB2312" w:eastAsia="仿宋_GB2312" w:hAnsi="仿宋" w:cs="仿宋_GB2312" w:hint="eastAsia"/>
                <w:w w:val="90"/>
                <w:kern w:val="0"/>
                <w:sz w:val="32"/>
                <w:szCs w:val="32"/>
              </w:rPr>
              <w:t>年度之前的所有成绩；（</w:t>
            </w:r>
            <w:r>
              <w:rPr>
                <w:rFonts w:ascii="仿宋_GB2312" w:eastAsia="仿宋_GB2312" w:hAnsi="仿宋" w:cs="仿宋_GB2312"/>
                <w:w w:val="90"/>
                <w:kern w:val="0"/>
                <w:sz w:val="32"/>
                <w:szCs w:val="32"/>
              </w:rPr>
              <w:t>2</w:t>
            </w:r>
            <w:r w:rsidRPr="00EE76F5">
              <w:rPr>
                <w:rFonts w:ascii="仿宋_GB2312" w:eastAsia="仿宋_GB2312" w:hAnsi="仿宋" w:cs="仿宋_GB2312" w:hint="eastAsia"/>
                <w:w w:val="90"/>
                <w:kern w:val="0"/>
                <w:sz w:val="32"/>
                <w:szCs w:val="32"/>
              </w:rPr>
              <w:t>）取消</w:t>
            </w:r>
            <w:r w:rsidRPr="00EE76F5">
              <w:rPr>
                <w:rFonts w:ascii="仿宋_GB2312" w:eastAsia="仿宋_GB2312" w:hAnsi="仿宋" w:cs="仿宋_GB2312"/>
                <w:w w:val="90"/>
                <w:kern w:val="0"/>
                <w:sz w:val="32"/>
                <w:szCs w:val="32"/>
              </w:rPr>
              <w:t>201</w:t>
            </w:r>
            <w:r>
              <w:rPr>
                <w:rFonts w:ascii="仿宋_GB2312" w:eastAsia="仿宋_GB2312" w:hAnsi="仿宋" w:cs="仿宋_GB2312" w:hint="eastAsia"/>
                <w:w w:val="90"/>
                <w:kern w:val="0"/>
                <w:sz w:val="32"/>
                <w:szCs w:val="32"/>
              </w:rPr>
              <w:t>４</w:t>
            </w:r>
            <w:r w:rsidRPr="00EE76F5">
              <w:rPr>
                <w:rFonts w:ascii="仿宋_GB2312" w:eastAsia="仿宋_GB2312" w:hAnsi="仿宋" w:cs="仿宋_GB2312" w:hint="eastAsia"/>
                <w:w w:val="90"/>
                <w:kern w:val="0"/>
                <w:sz w:val="32"/>
                <w:szCs w:val="32"/>
              </w:rPr>
              <w:t>年度</w:t>
            </w:r>
            <w:r>
              <w:rPr>
                <w:rFonts w:ascii="仿宋_GB2312" w:eastAsia="仿宋_GB2312" w:hAnsi="仿宋" w:cs="仿宋_GB2312" w:hint="eastAsia"/>
                <w:w w:val="90"/>
                <w:kern w:val="0"/>
                <w:sz w:val="32"/>
                <w:szCs w:val="32"/>
              </w:rPr>
              <w:t>之前</w:t>
            </w:r>
            <w:r w:rsidRPr="00EE76F5">
              <w:rPr>
                <w:rFonts w:ascii="仿宋_GB2312" w:eastAsia="仿宋_GB2312" w:hAnsi="仿宋" w:cs="仿宋_GB2312" w:hint="eastAsia"/>
                <w:w w:val="90"/>
                <w:kern w:val="0"/>
                <w:sz w:val="32"/>
                <w:szCs w:val="32"/>
              </w:rPr>
              <w:t>的所有成绩</w:t>
            </w:r>
            <w:r>
              <w:rPr>
                <w:rFonts w:ascii="仿宋_GB2312" w:eastAsia="仿宋_GB2312" w:hAnsi="仿宋" w:cs="仿宋_GB2312" w:hint="eastAsia"/>
                <w:w w:val="90"/>
                <w:kern w:val="0"/>
                <w:sz w:val="32"/>
                <w:szCs w:val="32"/>
              </w:rPr>
              <w:t>（含</w:t>
            </w:r>
            <w:r>
              <w:rPr>
                <w:rFonts w:ascii="仿宋_GB2312" w:eastAsia="仿宋_GB2312" w:hAnsi="仿宋" w:cs="仿宋_GB2312"/>
                <w:w w:val="90"/>
                <w:kern w:val="0"/>
                <w:sz w:val="32"/>
                <w:szCs w:val="32"/>
              </w:rPr>
              <w:t>2014</w:t>
            </w:r>
            <w:r>
              <w:rPr>
                <w:rFonts w:ascii="仿宋_GB2312" w:eastAsia="仿宋_GB2312" w:hAnsi="仿宋" w:cs="仿宋_GB2312" w:hint="eastAsia"/>
                <w:w w:val="90"/>
                <w:kern w:val="0"/>
                <w:sz w:val="32"/>
                <w:szCs w:val="32"/>
              </w:rPr>
              <w:t>年度）</w:t>
            </w:r>
            <w:r>
              <w:rPr>
                <w:rFonts w:ascii="仿宋_GB2312" w:eastAsia="仿宋_GB2312" w:hAnsi="仿宋" w:cs="仿宋_GB2312"/>
                <w:w w:val="90"/>
                <w:kern w:val="0"/>
                <w:sz w:val="32"/>
                <w:szCs w:val="32"/>
              </w:rPr>
              <w:t>;</w:t>
            </w:r>
            <w:r w:rsidRPr="00EE76F5">
              <w:rPr>
                <w:rFonts w:ascii="仿宋_GB2312" w:eastAsia="仿宋_GB2312" w:hAnsi="仿宋" w:cs="仿宋_GB2312" w:hint="eastAsia"/>
                <w:w w:val="90"/>
                <w:kern w:val="0"/>
                <w:sz w:val="32"/>
                <w:szCs w:val="32"/>
              </w:rPr>
              <w:t>（</w:t>
            </w:r>
            <w:r>
              <w:rPr>
                <w:rFonts w:ascii="仿宋_GB2312" w:eastAsia="仿宋_GB2312" w:hAnsi="仿宋" w:cs="仿宋_GB2312"/>
                <w:w w:val="90"/>
                <w:kern w:val="0"/>
                <w:sz w:val="32"/>
                <w:szCs w:val="32"/>
              </w:rPr>
              <w:t>3</w:t>
            </w:r>
            <w:r w:rsidRPr="00EE76F5">
              <w:rPr>
                <w:rFonts w:ascii="仿宋_GB2312" w:eastAsia="仿宋_GB2312" w:hAnsi="仿宋" w:cs="仿宋_GB2312" w:hint="eastAsia"/>
                <w:w w:val="90"/>
                <w:kern w:val="0"/>
                <w:sz w:val="32"/>
                <w:szCs w:val="32"/>
              </w:rPr>
              <w:t>）取消</w:t>
            </w:r>
            <w:r w:rsidRPr="00EE76F5">
              <w:rPr>
                <w:rFonts w:ascii="仿宋_GB2312" w:eastAsia="仿宋_GB2312" w:hAnsi="仿宋" w:cs="仿宋_GB2312"/>
                <w:w w:val="90"/>
                <w:kern w:val="0"/>
                <w:sz w:val="32"/>
                <w:szCs w:val="32"/>
              </w:rPr>
              <w:t>2015</w:t>
            </w:r>
            <w:r w:rsidRPr="00EE76F5">
              <w:rPr>
                <w:rFonts w:ascii="仿宋_GB2312" w:eastAsia="仿宋_GB2312" w:hAnsi="仿宋" w:cs="仿宋_GB2312" w:hint="eastAsia"/>
                <w:w w:val="90"/>
                <w:kern w:val="0"/>
                <w:sz w:val="32"/>
                <w:szCs w:val="32"/>
              </w:rPr>
              <w:t>年度之前的所有成绩（含</w:t>
            </w:r>
            <w:r w:rsidRPr="00EE76F5">
              <w:rPr>
                <w:rFonts w:ascii="仿宋_GB2312" w:eastAsia="仿宋_GB2312" w:hAnsi="仿宋" w:cs="仿宋_GB2312"/>
                <w:w w:val="90"/>
                <w:kern w:val="0"/>
                <w:sz w:val="32"/>
                <w:szCs w:val="32"/>
              </w:rPr>
              <w:t>2015</w:t>
            </w:r>
            <w:r w:rsidRPr="00EE76F5">
              <w:rPr>
                <w:rFonts w:ascii="仿宋_GB2312" w:eastAsia="仿宋_GB2312" w:hAnsi="仿宋" w:cs="仿宋_GB2312" w:hint="eastAsia"/>
                <w:w w:val="90"/>
                <w:kern w:val="0"/>
                <w:sz w:val="32"/>
                <w:szCs w:val="32"/>
              </w:rPr>
              <w:t>年度）</w:t>
            </w:r>
          </w:p>
        </w:tc>
      </w:tr>
    </w:tbl>
    <w:p w:rsidR="00851393" w:rsidRPr="005369F0" w:rsidRDefault="00851393">
      <w:pPr>
        <w:rPr>
          <w:rFonts w:ascii="黑体" w:eastAsia="黑体" w:hAnsi="黑体"/>
          <w:sz w:val="28"/>
          <w:szCs w:val="28"/>
        </w:rPr>
      </w:pPr>
      <w:r w:rsidRPr="005369F0">
        <w:rPr>
          <w:rFonts w:ascii="黑体" w:eastAsia="黑体" w:hAnsi="黑体" w:cs="黑体" w:hint="eastAsia"/>
          <w:sz w:val="28"/>
          <w:szCs w:val="28"/>
        </w:rPr>
        <w:t>附件</w:t>
      </w:r>
      <w:r>
        <w:rPr>
          <w:rFonts w:ascii="黑体" w:eastAsia="黑体" w:hAnsi="黑体" w:cs="黑体"/>
          <w:sz w:val="28"/>
          <w:szCs w:val="28"/>
        </w:rPr>
        <w:t>7</w:t>
      </w:r>
    </w:p>
    <w:sectPr w:rsidR="00851393" w:rsidRPr="005369F0" w:rsidSect="005369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1134" w:bottom="1418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393" w:rsidRDefault="00851393" w:rsidP="005369F0">
      <w:r>
        <w:separator/>
      </w:r>
    </w:p>
  </w:endnote>
  <w:endnote w:type="continuationSeparator" w:id="0">
    <w:p w:rsidR="00851393" w:rsidRDefault="00851393" w:rsidP="005369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393" w:rsidRDefault="0085139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393" w:rsidRDefault="0085139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393" w:rsidRDefault="008513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393" w:rsidRDefault="00851393" w:rsidP="005369F0">
      <w:r>
        <w:separator/>
      </w:r>
    </w:p>
  </w:footnote>
  <w:footnote w:type="continuationSeparator" w:id="0">
    <w:p w:rsidR="00851393" w:rsidRDefault="00851393" w:rsidP="005369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393" w:rsidRDefault="0085139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393" w:rsidRDefault="00851393" w:rsidP="004401D0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393" w:rsidRDefault="0085139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57A0"/>
    <w:rsid w:val="00033D77"/>
    <w:rsid w:val="000C72F1"/>
    <w:rsid w:val="00120851"/>
    <w:rsid w:val="00202649"/>
    <w:rsid w:val="00212CAB"/>
    <w:rsid w:val="0025789C"/>
    <w:rsid w:val="003C2AFE"/>
    <w:rsid w:val="00423B67"/>
    <w:rsid w:val="004401D0"/>
    <w:rsid w:val="00477B4B"/>
    <w:rsid w:val="004B57A0"/>
    <w:rsid w:val="005369F0"/>
    <w:rsid w:val="005646F7"/>
    <w:rsid w:val="005A6A8A"/>
    <w:rsid w:val="006D6B2E"/>
    <w:rsid w:val="006E320C"/>
    <w:rsid w:val="00851393"/>
    <w:rsid w:val="0086012D"/>
    <w:rsid w:val="008758E8"/>
    <w:rsid w:val="00941EB4"/>
    <w:rsid w:val="0099390E"/>
    <w:rsid w:val="009D6852"/>
    <w:rsid w:val="00A7377C"/>
    <w:rsid w:val="00A91F8A"/>
    <w:rsid w:val="00B062EC"/>
    <w:rsid w:val="00B3272D"/>
    <w:rsid w:val="00B86789"/>
    <w:rsid w:val="00DA440C"/>
    <w:rsid w:val="00DC3A0D"/>
    <w:rsid w:val="00DE0538"/>
    <w:rsid w:val="00E907AF"/>
    <w:rsid w:val="00EE76F5"/>
    <w:rsid w:val="00EF5FE2"/>
    <w:rsid w:val="00F366E9"/>
    <w:rsid w:val="00F65A02"/>
    <w:rsid w:val="00F81A81"/>
    <w:rsid w:val="00FB3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7A0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369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369F0"/>
    <w:rPr>
      <w:rFonts w:ascii="Times New Roman" w:eastAsia="宋体" w:hAnsi="Times New Roman"/>
      <w:sz w:val="18"/>
    </w:rPr>
  </w:style>
  <w:style w:type="paragraph" w:styleId="Footer">
    <w:name w:val="footer"/>
    <w:basedOn w:val="Normal"/>
    <w:link w:val="FooterChar"/>
    <w:uiPriority w:val="99"/>
    <w:semiHidden/>
    <w:rsid w:val="005369F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369F0"/>
    <w:rPr>
      <w:rFonts w:ascii="Times New Roman" w:eastAsia="宋体" w:hAnsi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39</Words>
  <Characters>225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</dc:creator>
  <cp:keywords/>
  <dc:description/>
  <cp:lastModifiedBy>微软中国</cp:lastModifiedBy>
  <cp:revision>15</cp:revision>
  <cp:lastPrinted>2015-12-29T02:31:00Z</cp:lastPrinted>
  <dcterms:created xsi:type="dcterms:W3CDTF">2015-07-21T01:52:00Z</dcterms:created>
  <dcterms:modified xsi:type="dcterms:W3CDTF">2015-12-29T02:31:00Z</dcterms:modified>
</cp:coreProperties>
</file>