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1D" w:rsidRPr="00A12206" w:rsidRDefault="00F4591D" w:rsidP="00996F50">
      <w:pPr>
        <w:rPr>
          <w:rFonts w:ascii="黑体" w:eastAsia="黑体" w:hAnsi="黑体" w:cs="华文中宋"/>
          <w:bCs/>
          <w:sz w:val="28"/>
          <w:szCs w:val="28"/>
        </w:rPr>
      </w:pPr>
      <w:r w:rsidRPr="00A12206">
        <w:rPr>
          <w:rFonts w:ascii="黑体" w:eastAsia="黑体" w:hAnsi="黑体" w:cs="华文中宋" w:hint="eastAsia"/>
          <w:bCs/>
          <w:sz w:val="28"/>
          <w:szCs w:val="28"/>
        </w:rPr>
        <w:t>附件</w:t>
      </w:r>
      <w:r w:rsidRPr="00A12206">
        <w:rPr>
          <w:rFonts w:ascii="黑体" w:eastAsia="黑体" w:hAnsi="黑体" w:cs="华文中宋"/>
          <w:bCs/>
          <w:sz w:val="28"/>
          <w:szCs w:val="28"/>
        </w:rPr>
        <w:t>5:</w:t>
      </w:r>
    </w:p>
    <w:p w:rsidR="00F4591D" w:rsidRPr="00046B66" w:rsidRDefault="00F4591D" w:rsidP="00361660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046B66">
        <w:rPr>
          <w:rFonts w:ascii="方正小标宋简体" w:eastAsia="方正小标宋简体" w:hAnsi="华文中宋" w:cs="华文中宋" w:hint="eastAsia"/>
          <w:bCs/>
          <w:sz w:val="44"/>
          <w:szCs w:val="44"/>
        </w:rPr>
        <w:t>资格审核告知书</w:t>
      </w:r>
    </w:p>
    <w:p w:rsidR="00F4591D" w:rsidRPr="00551EBF" w:rsidRDefault="00F4591D" w:rsidP="00361660">
      <w:pPr>
        <w:jc w:val="center"/>
        <w:rPr>
          <w:rFonts w:ascii="华文仿宋" w:eastAsia="华文仿宋" w:hAnsi="华文仿宋"/>
        </w:rPr>
      </w:pPr>
    </w:p>
    <w:p w:rsidR="00F4591D" w:rsidRPr="00361660" w:rsidRDefault="00F4591D" w:rsidP="00F672AA">
      <w:pPr>
        <w:spacing w:line="700" w:lineRule="exact"/>
        <w:ind w:firstLineChars="98" w:firstLine="31680"/>
        <w:rPr>
          <w:rFonts w:ascii="仿宋_GB2312" w:eastAsia="仿宋_GB2312"/>
          <w:bCs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考生姓名：</w:t>
      </w:r>
    </w:p>
    <w:p w:rsidR="00F4591D" w:rsidRPr="00361660" w:rsidRDefault="00F4591D" w:rsidP="00F672AA">
      <w:pPr>
        <w:spacing w:line="700" w:lineRule="exact"/>
        <w:ind w:firstLineChars="98" w:firstLine="31680"/>
        <w:rPr>
          <w:rFonts w:ascii="仿宋_GB2312" w:eastAsia="仿宋_GB2312" w:hAnsi="宋体" w:cs="华文仿宋"/>
          <w:bCs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身份证号：</w:t>
      </w:r>
    </w:p>
    <w:p w:rsidR="00F4591D" w:rsidRPr="00361660" w:rsidRDefault="00F4591D" w:rsidP="00F672AA">
      <w:pPr>
        <w:spacing w:line="700" w:lineRule="exact"/>
        <w:ind w:firstLineChars="98" w:firstLine="31680"/>
        <w:rPr>
          <w:rFonts w:ascii="仿宋_GB2312" w:eastAsia="仿宋_GB2312" w:cs="华文仿宋"/>
          <w:bCs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考试项目：一级建造师资格考试</w:t>
      </w:r>
    </w:p>
    <w:p w:rsidR="00F4591D" w:rsidRPr="00361660" w:rsidRDefault="00F4591D" w:rsidP="00361660">
      <w:pPr>
        <w:spacing w:line="7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4591D" w:rsidRPr="00361660" w:rsidRDefault="00F4591D" w:rsidP="00F672AA">
      <w:pPr>
        <w:spacing w:line="70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根据你所提供的资格审核材料，按照该项考试的报考规定，经审核，</w:t>
      </w:r>
      <w:r w:rsidRPr="00361660">
        <w:rPr>
          <w:rFonts w:ascii="仿宋_GB2312" w:eastAsia="仿宋_GB2312"/>
          <w:u w:val="single"/>
        </w:rPr>
        <w:t xml:space="preserve">                      </w:t>
      </w: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不符合该项考试的报考要求，决定取消你本次考试年度的专业通过资格，不予发放证书，并按规定对你</w:t>
      </w:r>
      <w:r w:rsidRPr="00361660">
        <w:rPr>
          <w:rFonts w:ascii="仿宋_GB2312" w:eastAsia="仿宋_GB2312"/>
          <w:u w:val="single"/>
        </w:rPr>
        <w:t xml:space="preserve">             </w:t>
      </w: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年度合格科目的成绩做无效处理。</w:t>
      </w:r>
    </w:p>
    <w:p w:rsidR="00F4591D" w:rsidRPr="00361660" w:rsidRDefault="00F4591D" w:rsidP="00F672AA">
      <w:pPr>
        <w:spacing w:line="700" w:lineRule="exact"/>
        <w:ind w:firstLineChars="225" w:firstLine="31680"/>
        <w:rPr>
          <w:rFonts w:ascii="仿宋_GB2312" w:eastAsia="仿宋_GB2312"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特此告知。</w:t>
      </w:r>
    </w:p>
    <w:p w:rsidR="00F4591D" w:rsidRPr="00361660" w:rsidRDefault="00F4591D" w:rsidP="00361660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F4591D" w:rsidRPr="00361660" w:rsidRDefault="00F4591D" w:rsidP="00361660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F4591D" w:rsidRPr="00361660" w:rsidRDefault="00F4591D" w:rsidP="00F672AA">
      <w:pPr>
        <w:ind w:firstLineChars="100" w:firstLine="31680"/>
        <w:rPr>
          <w:rFonts w:ascii="仿宋_GB2312" w:eastAsia="仿宋_GB2312" w:hAnsi="宋体" w:cs="华文仿宋"/>
          <w:bCs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考生签字：</w:t>
      </w:r>
      <w:r w:rsidRPr="00361660">
        <w:rPr>
          <w:rFonts w:ascii="仿宋_GB2312" w:eastAsia="仿宋_GB2312"/>
          <w:u w:val="single"/>
        </w:rPr>
        <w:t xml:space="preserve">                       </w:t>
      </w:r>
      <w:r w:rsidRPr="00361660">
        <w:rPr>
          <w:rFonts w:ascii="仿宋_GB2312" w:eastAsia="仿宋_GB2312" w:hAnsi="宋体" w:cs="华文仿宋"/>
          <w:bCs/>
          <w:sz w:val="32"/>
          <w:szCs w:val="32"/>
        </w:rPr>
        <w:t xml:space="preserve">       </w:t>
      </w: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审核机构（章）</w:t>
      </w:r>
    </w:p>
    <w:p w:rsidR="00F4591D" w:rsidRPr="00361660" w:rsidRDefault="00F4591D" w:rsidP="00F672AA">
      <w:pPr>
        <w:ind w:firstLineChars="1850" w:firstLine="31680"/>
        <w:rPr>
          <w:rFonts w:ascii="仿宋_GB2312" w:eastAsia="仿宋_GB2312"/>
          <w:sz w:val="24"/>
          <w:szCs w:val="24"/>
          <w:u w:val="single"/>
        </w:rPr>
      </w:pPr>
      <w:r w:rsidRPr="00361660">
        <w:rPr>
          <w:rFonts w:ascii="仿宋_GB2312" w:eastAsia="仿宋_GB2312" w:hAnsi="宋体" w:cs="华文仿宋" w:hint="eastAsia"/>
          <w:bCs/>
          <w:sz w:val="24"/>
          <w:szCs w:val="24"/>
        </w:rPr>
        <w:t>（设区市住房城乡建设行政主管部门）</w:t>
      </w:r>
    </w:p>
    <w:p w:rsidR="00F4591D" w:rsidRPr="00361660" w:rsidRDefault="00F4591D" w:rsidP="00F672AA">
      <w:pPr>
        <w:spacing w:line="700" w:lineRule="exact"/>
        <w:ind w:firstLineChars="1702" w:firstLine="31680"/>
        <w:jc w:val="center"/>
        <w:rPr>
          <w:rFonts w:ascii="仿宋_GB2312" w:eastAsia="仿宋_GB2312"/>
          <w:bCs/>
          <w:sz w:val="32"/>
          <w:szCs w:val="32"/>
        </w:rPr>
      </w:pP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年</w:t>
      </w:r>
      <w:r w:rsidRPr="00361660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月</w:t>
      </w:r>
      <w:r w:rsidRPr="00361660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361660">
        <w:rPr>
          <w:rFonts w:ascii="仿宋_GB2312" w:eastAsia="仿宋_GB2312" w:hAnsi="宋体" w:cs="华文仿宋" w:hint="eastAsia"/>
          <w:bCs/>
          <w:sz w:val="32"/>
          <w:szCs w:val="32"/>
        </w:rPr>
        <w:t>日</w:t>
      </w:r>
    </w:p>
    <w:p w:rsidR="00F4591D" w:rsidRDefault="00F4591D" w:rsidP="00361660">
      <w:pPr>
        <w:rPr>
          <w:rFonts w:ascii="仿宋_GB2312" w:eastAsia="仿宋_GB2312"/>
        </w:rPr>
      </w:pPr>
      <w:bookmarkStart w:id="0" w:name="_GoBack"/>
      <w:bookmarkEnd w:id="0"/>
    </w:p>
    <w:p w:rsidR="00F4591D" w:rsidRDefault="00F4591D" w:rsidP="00361660">
      <w:pPr>
        <w:rPr>
          <w:rFonts w:ascii="仿宋_GB2312" w:eastAsia="仿宋_GB2312"/>
        </w:rPr>
      </w:pPr>
    </w:p>
    <w:p w:rsidR="00F4591D" w:rsidRPr="00046B66" w:rsidRDefault="00F4591D" w:rsidP="00361660">
      <w:pPr>
        <w:rPr>
          <w:rFonts w:ascii="仿宋_GB2312" w:eastAsia="仿宋_GB2312"/>
          <w:u w:val="single"/>
        </w:rPr>
      </w:pPr>
    </w:p>
    <w:p w:rsidR="00F4591D" w:rsidRPr="00361660" w:rsidRDefault="00F4591D" w:rsidP="004D1DDA">
      <w:pPr>
        <w:ind w:leftChars="98" w:left="31680" w:hangingChars="294" w:firstLine="31680"/>
        <w:rPr>
          <w:rFonts w:ascii="仿宋_GB2312" w:eastAsia="仿宋_GB2312" w:cs="宋体"/>
          <w:b/>
          <w:bCs/>
        </w:rPr>
      </w:pPr>
      <w:r w:rsidRPr="00046B66">
        <w:rPr>
          <w:rFonts w:ascii="仿宋_GB2312" w:eastAsia="仿宋_GB2312" w:cs="宋体" w:hint="eastAsia"/>
          <w:b/>
          <w:bCs/>
        </w:rPr>
        <w:t>说明：此件一式三份，一份考生本人持有，一份</w:t>
      </w:r>
      <w:r>
        <w:rPr>
          <w:rFonts w:ascii="仿宋_GB2312" w:eastAsia="仿宋_GB2312" w:cs="宋体" w:hint="eastAsia"/>
          <w:b/>
          <w:bCs/>
        </w:rPr>
        <w:t>各</w:t>
      </w:r>
      <w:r w:rsidRPr="00D95032">
        <w:rPr>
          <w:rFonts w:ascii="仿宋_GB2312" w:eastAsia="仿宋_GB2312" w:hAnsi="宋体" w:cs="华文仿宋" w:hint="eastAsia"/>
          <w:b/>
          <w:bCs/>
          <w:sz w:val="24"/>
          <w:szCs w:val="24"/>
        </w:rPr>
        <w:t>设区市住房城乡建设行政主管部门</w:t>
      </w:r>
      <w:r w:rsidRPr="00046B66">
        <w:rPr>
          <w:rFonts w:ascii="仿宋_GB2312" w:eastAsia="仿宋_GB2312" w:cs="宋体" w:hint="eastAsia"/>
          <w:b/>
          <w:bCs/>
        </w:rPr>
        <w:t>留存，一份报</w:t>
      </w:r>
      <w:r>
        <w:rPr>
          <w:rFonts w:ascii="仿宋_GB2312" w:eastAsia="仿宋_GB2312" w:cs="宋体" w:hint="eastAsia"/>
          <w:b/>
          <w:bCs/>
        </w:rPr>
        <w:t>省人事</w:t>
      </w:r>
      <w:r w:rsidRPr="00046B66">
        <w:rPr>
          <w:rFonts w:ascii="仿宋_GB2312" w:eastAsia="仿宋_GB2312" w:cs="宋体" w:hint="eastAsia"/>
          <w:b/>
          <w:bCs/>
        </w:rPr>
        <w:t>考试机构。</w:t>
      </w:r>
    </w:p>
    <w:sectPr w:rsidR="00F4591D" w:rsidRPr="00361660" w:rsidSect="00673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1D" w:rsidRDefault="00F4591D" w:rsidP="00382EF9">
      <w:r>
        <w:separator/>
      </w:r>
    </w:p>
  </w:endnote>
  <w:endnote w:type="continuationSeparator" w:id="0">
    <w:p w:rsidR="00F4591D" w:rsidRDefault="00F4591D" w:rsidP="0038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D" w:rsidRDefault="00F45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D" w:rsidRDefault="00F459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D" w:rsidRDefault="00F45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1D" w:rsidRDefault="00F4591D" w:rsidP="00382EF9">
      <w:r>
        <w:separator/>
      </w:r>
    </w:p>
  </w:footnote>
  <w:footnote w:type="continuationSeparator" w:id="0">
    <w:p w:rsidR="00F4591D" w:rsidRDefault="00F4591D" w:rsidP="0038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D" w:rsidRDefault="00F45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D" w:rsidRDefault="00F4591D" w:rsidP="00F672A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D" w:rsidRDefault="00F45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D"/>
    <w:rsid w:val="00046B66"/>
    <w:rsid w:val="0006244D"/>
    <w:rsid w:val="000E594F"/>
    <w:rsid w:val="00146C89"/>
    <w:rsid w:val="00351B69"/>
    <w:rsid w:val="00361660"/>
    <w:rsid w:val="00382EF9"/>
    <w:rsid w:val="003D3608"/>
    <w:rsid w:val="00457276"/>
    <w:rsid w:val="00481745"/>
    <w:rsid w:val="004D1DDA"/>
    <w:rsid w:val="00551EBF"/>
    <w:rsid w:val="005D5A36"/>
    <w:rsid w:val="006733D5"/>
    <w:rsid w:val="00690D0B"/>
    <w:rsid w:val="006D6B2E"/>
    <w:rsid w:val="00780DC2"/>
    <w:rsid w:val="007A7C57"/>
    <w:rsid w:val="00926F3F"/>
    <w:rsid w:val="00996F50"/>
    <w:rsid w:val="00A12206"/>
    <w:rsid w:val="00AF60E5"/>
    <w:rsid w:val="00C85865"/>
    <w:rsid w:val="00CC3A83"/>
    <w:rsid w:val="00D37EAD"/>
    <w:rsid w:val="00D6591C"/>
    <w:rsid w:val="00D95032"/>
    <w:rsid w:val="00DB7267"/>
    <w:rsid w:val="00F12D38"/>
    <w:rsid w:val="00F4591D"/>
    <w:rsid w:val="00F672AA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E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E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微软中国</cp:lastModifiedBy>
  <cp:revision>15</cp:revision>
  <cp:lastPrinted>2015-12-29T02:26:00Z</cp:lastPrinted>
  <dcterms:created xsi:type="dcterms:W3CDTF">2015-07-21T01:27:00Z</dcterms:created>
  <dcterms:modified xsi:type="dcterms:W3CDTF">2015-12-29T02:27:00Z</dcterms:modified>
</cp:coreProperties>
</file>